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9D" w:rsidRPr="00A6078F" w:rsidRDefault="00F00C5B" w:rsidP="002602D8">
      <w:pPr>
        <w:jc w:val="center"/>
        <w:rPr>
          <w:rFonts w:ascii="FGP丸ｺﾞｼｯｸ体Ca-M" w:eastAsia="FGP丸ｺﾞｼｯｸ体Ca-M" w:hAnsi="ＭＳ ゴシック"/>
          <w:sz w:val="28"/>
          <w:szCs w:val="28"/>
          <w:lang w:eastAsia="ja-JP"/>
        </w:rPr>
      </w:pPr>
      <w:r>
        <w:rPr>
          <w:rFonts w:ascii="FGP丸ｺﾞｼｯｸ体Ca-M" w:eastAsia="FGP丸ｺﾞｼｯｸ体Ca-M" w:hAnsi="ＭＳ ゴシック" w:hint="eastAsia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-226060</wp:posOffset>
                </wp:positionV>
                <wp:extent cx="62865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5B" w:rsidRPr="00F00C5B" w:rsidRDefault="00F00C5B" w:rsidP="00F00C5B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様式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56.65pt;margin-top:-17.8pt;width:49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" filled="f" strokecolor="black [3213]" strokeweight="1pt">
                <v:textbox>
                  <w:txbxContent>
                    <w:p w:rsidR="00F00C5B" w:rsidRPr="00F00C5B" w:rsidRDefault="00F00C5B" w:rsidP="00F00C5B">
                      <w:pPr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様式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37218" w:rsidRPr="00A6078F">
        <w:rPr>
          <w:rFonts w:ascii="FGP丸ｺﾞｼｯｸ体Ca-M" w:eastAsia="FGP丸ｺﾞｼｯｸ体Ca-M" w:hAnsi="ＭＳ ゴシック" w:hint="eastAsia"/>
          <w:sz w:val="28"/>
          <w:szCs w:val="28"/>
          <w:lang w:eastAsia="ja-JP"/>
        </w:rPr>
        <w:t>マイナンバー</w:t>
      </w:r>
      <w:r w:rsidR="00B73D7C" w:rsidRPr="00A6078F">
        <w:rPr>
          <w:rFonts w:ascii="FGP丸ｺﾞｼｯｸ体Ca-M" w:eastAsia="FGP丸ｺﾞｼｯｸ体Ca-M" w:hAnsi="ＭＳ ゴシック" w:hint="eastAsia"/>
          <w:sz w:val="28"/>
          <w:szCs w:val="28"/>
          <w:lang w:eastAsia="ja-JP"/>
        </w:rPr>
        <w:t>カード</w:t>
      </w:r>
      <w:r w:rsidR="00A6078F" w:rsidRPr="00A6078F">
        <w:rPr>
          <w:rFonts w:ascii="FGP丸ｺﾞｼｯｸ体Ca-M" w:eastAsia="FGP丸ｺﾞｼｯｸ体Ca-M" w:hAnsi="ＭＳ ゴシック" w:hint="eastAsia"/>
          <w:sz w:val="28"/>
          <w:szCs w:val="28"/>
          <w:lang w:eastAsia="ja-JP"/>
        </w:rPr>
        <w:t>出張</w:t>
      </w:r>
      <w:r w:rsidR="00B73D7C" w:rsidRPr="00A6078F">
        <w:rPr>
          <w:rFonts w:ascii="FGP丸ｺﾞｼｯｸ体Ca-M" w:eastAsia="FGP丸ｺﾞｼｯｸ体Ca-M" w:hAnsi="ＭＳ ゴシック" w:hint="eastAsia"/>
          <w:sz w:val="28"/>
          <w:szCs w:val="28"/>
          <w:lang w:eastAsia="ja-JP"/>
        </w:rPr>
        <w:t>申請</w:t>
      </w:r>
      <w:r w:rsidR="00A6078F" w:rsidRPr="00A6078F">
        <w:rPr>
          <w:rFonts w:ascii="FGP丸ｺﾞｼｯｸ体Ca-M" w:eastAsia="FGP丸ｺﾞｼｯｸ体Ca-M" w:hAnsi="ＭＳ ゴシック" w:hint="eastAsia"/>
          <w:sz w:val="28"/>
          <w:szCs w:val="28"/>
          <w:lang w:eastAsia="ja-JP"/>
        </w:rPr>
        <w:t>受付</w:t>
      </w:r>
      <w:r w:rsidR="00572B55" w:rsidRPr="00A6078F">
        <w:rPr>
          <w:rFonts w:ascii="FGP丸ｺﾞｼｯｸ体Ca-M" w:eastAsia="FGP丸ｺﾞｼｯｸ体Ca-M" w:hAnsi="ＭＳ ゴシック" w:hint="eastAsia"/>
          <w:sz w:val="28"/>
          <w:szCs w:val="28"/>
          <w:lang w:eastAsia="ja-JP"/>
        </w:rPr>
        <w:t>申込書</w:t>
      </w:r>
    </w:p>
    <w:p w:rsidR="00095138" w:rsidRPr="00A6078F" w:rsidRDefault="00095138" w:rsidP="00706B80">
      <w:pPr>
        <w:spacing w:after="0"/>
        <w:jc w:val="center"/>
        <w:rPr>
          <w:rFonts w:ascii="FGP丸ｺﾞｼｯｸ体Ca-M" w:eastAsia="FGP丸ｺﾞｼｯｸ体Ca-M"/>
          <w:szCs w:val="20"/>
          <w:lang w:eastAsia="ja-JP"/>
        </w:rPr>
      </w:pPr>
    </w:p>
    <w:p w:rsidR="00B73D7C" w:rsidRDefault="00A6078F" w:rsidP="00F22CF2">
      <w:pPr>
        <w:ind w:firstLineChars="100" w:firstLine="220"/>
        <w:rPr>
          <w:rFonts w:ascii="FGP丸ｺﾞｼｯｸ体Ca-M" w:eastAsia="FGP丸ｺﾞｼｯｸ体Ca-M"/>
          <w:lang w:eastAsia="ja-JP"/>
        </w:rPr>
      </w:pPr>
      <w:r w:rsidRPr="00A6078F">
        <w:rPr>
          <w:rFonts w:ascii="FGP丸ｺﾞｼｯｸ体Ca-M" w:eastAsia="FGP丸ｺﾞｼｯｸ体Ca-M" w:hint="eastAsia"/>
          <w:lang w:eastAsia="ja-JP"/>
        </w:rPr>
        <w:t>飯豊町役場住民課住民室</w:t>
      </w:r>
      <w:r w:rsidR="00A73437" w:rsidRPr="00A6078F">
        <w:rPr>
          <w:rFonts w:ascii="FGP丸ｺﾞｼｯｸ体Ca-M" w:eastAsia="FGP丸ｺﾞｼｯｸ体Ca-M" w:hint="eastAsia"/>
          <w:lang w:eastAsia="ja-JP"/>
        </w:rPr>
        <w:t xml:space="preserve">　宛</w:t>
      </w:r>
    </w:p>
    <w:p w:rsidR="00843C67" w:rsidRPr="00A6078F" w:rsidRDefault="00843C67" w:rsidP="00F22CF2">
      <w:pPr>
        <w:ind w:firstLineChars="100" w:firstLine="220"/>
        <w:rPr>
          <w:rFonts w:ascii="FGP丸ｺﾞｼｯｸ体Ca-M" w:eastAsia="FGP丸ｺﾞｼｯｸ体Ca-M"/>
          <w:lang w:eastAsia="ja-JP"/>
        </w:rPr>
      </w:pPr>
      <w:r>
        <w:rPr>
          <w:rFonts w:ascii="FGP丸ｺﾞｼｯｸ体Ca-M" w:eastAsia="FGP丸ｺﾞｼｯｸ体Ca-M" w:hint="eastAsia"/>
          <w:lang w:eastAsia="ja-JP"/>
        </w:rPr>
        <w:t xml:space="preserve">FAX　</w:t>
      </w:r>
      <w:r>
        <w:rPr>
          <w:rFonts w:ascii="FGP丸ｺﾞｼｯｸ体Ca-M" w:eastAsia="FGP丸ｺﾞｼｯｸ体Ca-M"/>
          <w:lang w:eastAsia="ja-JP"/>
        </w:rPr>
        <w:t>0238－74－2518</w:t>
      </w:r>
    </w:p>
    <w:p w:rsidR="00095138" w:rsidRPr="00A6078F" w:rsidRDefault="00A6078F" w:rsidP="00095138">
      <w:pPr>
        <w:jc w:val="right"/>
        <w:rPr>
          <w:rFonts w:ascii="FGP丸ｺﾞｼｯｸ体Ca-M" w:eastAsia="FGP丸ｺﾞｼｯｸ体Ca-M"/>
          <w:lang w:eastAsia="ja-JP"/>
        </w:rPr>
      </w:pPr>
      <w:r w:rsidRPr="00A6078F">
        <w:rPr>
          <w:rFonts w:ascii="FGP丸ｺﾞｼｯｸ体Ca-M" w:eastAsia="FGP丸ｺﾞｼｯｸ体Ca-M" w:hint="eastAsia"/>
          <w:lang w:eastAsia="ja-JP"/>
        </w:rPr>
        <w:t xml:space="preserve">令和　　　</w:t>
      </w:r>
      <w:r w:rsidR="00095138" w:rsidRPr="00A6078F">
        <w:rPr>
          <w:rFonts w:ascii="FGP丸ｺﾞｼｯｸ体Ca-M" w:eastAsia="FGP丸ｺﾞｼｯｸ体Ca-M" w:hint="eastAsia"/>
          <w:lang w:eastAsia="ja-JP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567"/>
        <w:gridCol w:w="3544"/>
      </w:tblGrid>
      <w:tr w:rsidR="00095138" w:rsidRPr="00B75F0F" w:rsidTr="00585D26">
        <w:trPr>
          <w:trHeight w:val="454"/>
        </w:trPr>
        <w:tc>
          <w:tcPr>
            <w:tcW w:w="4390" w:type="dxa"/>
            <w:shd w:val="clear" w:color="auto" w:fill="FBD4B4" w:themeFill="accent6" w:themeFillTint="66"/>
          </w:tcPr>
          <w:p w:rsidR="00095138" w:rsidRPr="00B75F0F" w:rsidRDefault="00095138" w:rsidP="003C3294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Ansi="ＭＳ ゴシック" w:hint="eastAsia"/>
                <w:sz w:val="24"/>
                <w:szCs w:val="24"/>
                <w:lang w:eastAsia="ja-JP"/>
              </w:rPr>
              <w:t>団体名</w:t>
            </w:r>
          </w:p>
        </w:tc>
        <w:tc>
          <w:tcPr>
            <w:tcW w:w="5670" w:type="dxa"/>
            <w:gridSpan w:val="3"/>
          </w:tcPr>
          <w:p w:rsidR="00095138" w:rsidRPr="00B75F0F" w:rsidRDefault="00095138" w:rsidP="003C3294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</w:p>
        </w:tc>
      </w:tr>
      <w:tr w:rsidR="00095138" w:rsidRPr="00B75F0F" w:rsidTr="00585D26">
        <w:trPr>
          <w:trHeight w:val="454"/>
        </w:trPr>
        <w:tc>
          <w:tcPr>
            <w:tcW w:w="4390" w:type="dxa"/>
            <w:shd w:val="clear" w:color="auto" w:fill="FBD4B4" w:themeFill="accent6" w:themeFillTint="66"/>
          </w:tcPr>
          <w:p w:rsidR="00095138" w:rsidRPr="00B75F0F" w:rsidRDefault="00095138" w:rsidP="003C3294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Ansi="ＭＳ ゴシック" w:hint="eastAsia"/>
                <w:sz w:val="24"/>
                <w:szCs w:val="24"/>
                <w:lang w:eastAsia="ja-JP"/>
              </w:rPr>
              <w:t>代表者職氏名</w:t>
            </w:r>
          </w:p>
        </w:tc>
        <w:tc>
          <w:tcPr>
            <w:tcW w:w="5670" w:type="dxa"/>
            <w:gridSpan w:val="3"/>
          </w:tcPr>
          <w:p w:rsidR="00095138" w:rsidRPr="00B75F0F" w:rsidRDefault="00095138" w:rsidP="003C3294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</w:p>
        </w:tc>
      </w:tr>
      <w:tr w:rsidR="00095138" w:rsidRPr="00B75F0F" w:rsidTr="00585D26">
        <w:trPr>
          <w:trHeight w:val="454"/>
        </w:trPr>
        <w:tc>
          <w:tcPr>
            <w:tcW w:w="4390" w:type="dxa"/>
            <w:shd w:val="clear" w:color="auto" w:fill="FBD4B4" w:themeFill="accent6" w:themeFillTint="66"/>
          </w:tcPr>
          <w:p w:rsidR="00095138" w:rsidRPr="00B75F0F" w:rsidRDefault="00095138" w:rsidP="00A6078F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Ansi="ＭＳ ゴシック" w:hint="eastAsia"/>
                <w:sz w:val="24"/>
                <w:szCs w:val="24"/>
                <w:lang w:eastAsia="ja-JP"/>
              </w:rPr>
              <w:t>所在地住所</w:t>
            </w:r>
          </w:p>
        </w:tc>
        <w:tc>
          <w:tcPr>
            <w:tcW w:w="5670" w:type="dxa"/>
            <w:gridSpan w:val="3"/>
          </w:tcPr>
          <w:p w:rsidR="00B75F0F" w:rsidRPr="00B75F0F" w:rsidRDefault="00B75F0F" w:rsidP="003C3294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 xml:space="preserve">〒　</w:t>
            </w:r>
            <w:r w:rsidRPr="00B75F0F"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  <w:t xml:space="preserve">　　</w:t>
            </w: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－</w:t>
            </w:r>
          </w:p>
          <w:p w:rsidR="00095138" w:rsidRPr="00B75F0F" w:rsidRDefault="00A6078F" w:rsidP="003C3294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飯豊町</w:t>
            </w:r>
            <w:r w:rsidRPr="00B75F0F"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  <w:t>大字</w:t>
            </w:r>
          </w:p>
        </w:tc>
      </w:tr>
      <w:tr w:rsidR="00905DFC" w:rsidRPr="00B75F0F" w:rsidTr="00585D26">
        <w:trPr>
          <w:trHeight w:val="454"/>
        </w:trPr>
        <w:tc>
          <w:tcPr>
            <w:tcW w:w="4390" w:type="dxa"/>
            <w:shd w:val="clear" w:color="auto" w:fill="FBD4B4" w:themeFill="accent6" w:themeFillTint="66"/>
          </w:tcPr>
          <w:p w:rsidR="00905DFC" w:rsidRPr="00B75F0F" w:rsidRDefault="00B75F0F" w:rsidP="003C3294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Ansi="ＭＳ ゴシック" w:hint="eastAsia"/>
                <w:sz w:val="24"/>
                <w:szCs w:val="24"/>
                <w:lang w:eastAsia="ja-JP"/>
              </w:rPr>
              <w:t>マイナンバーカード申請予定者</w:t>
            </w:r>
            <w:r w:rsidR="00905DFC" w:rsidRPr="00B75F0F">
              <w:rPr>
                <w:rFonts w:ascii="FGP丸ｺﾞｼｯｸ体Ca-M" w:eastAsia="FGP丸ｺﾞｼｯｸ体Ca-M" w:hAnsi="ＭＳ ゴシック" w:hint="eastAsia"/>
                <w:sz w:val="24"/>
                <w:szCs w:val="24"/>
                <w:lang w:eastAsia="ja-JP"/>
              </w:rPr>
              <w:t>数</w:t>
            </w:r>
          </w:p>
        </w:tc>
        <w:tc>
          <w:tcPr>
            <w:tcW w:w="1559" w:type="dxa"/>
          </w:tcPr>
          <w:p w:rsidR="00905DFC" w:rsidRPr="00B75F0F" w:rsidRDefault="00905DFC" w:rsidP="003C3294">
            <w:pPr>
              <w:ind w:right="150"/>
              <w:jc w:val="right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 xml:space="preserve">　人</w:t>
            </w:r>
          </w:p>
        </w:tc>
        <w:tc>
          <w:tcPr>
            <w:tcW w:w="4111" w:type="dxa"/>
            <w:gridSpan w:val="2"/>
          </w:tcPr>
          <w:p w:rsidR="00905DFC" w:rsidRPr="00B75F0F" w:rsidRDefault="007817B7" w:rsidP="003C3294">
            <w:pPr>
              <w:ind w:left="220" w:right="880" w:hanging="22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町内</w:t>
            </w:r>
            <w:r w:rsidRPr="00B75F0F"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  <w:t>在住者</w:t>
            </w: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 xml:space="preserve">　</w:t>
            </w:r>
            <w:r w:rsidRPr="00B75F0F"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  <w:t>：　　　　　人</w:t>
            </w:r>
          </w:p>
          <w:p w:rsidR="007817B7" w:rsidRPr="00B75F0F" w:rsidRDefault="007817B7" w:rsidP="003C3294">
            <w:pPr>
              <w:ind w:left="220" w:right="880" w:hanging="22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 xml:space="preserve">町外在住者　</w:t>
            </w:r>
            <w:r w:rsidRPr="00B75F0F"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  <w:t>：　　　　　人</w:t>
            </w:r>
          </w:p>
        </w:tc>
      </w:tr>
      <w:tr w:rsidR="00A6078F" w:rsidRPr="00B75F0F" w:rsidTr="00585D26">
        <w:trPr>
          <w:trHeight w:val="454"/>
        </w:trPr>
        <w:tc>
          <w:tcPr>
            <w:tcW w:w="4390" w:type="dxa"/>
            <w:vMerge w:val="restart"/>
            <w:shd w:val="clear" w:color="auto" w:fill="FBD4B4" w:themeFill="accent6" w:themeFillTint="66"/>
          </w:tcPr>
          <w:p w:rsidR="00A6078F" w:rsidRPr="00B75F0F" w:rsidRDefault="00A6078F" w:rsidP="003C3294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Ansi="ＭＳ ゴシック" w:hint="eastAsia"/>
                <w:sz w:val="24"/>
                <w:szCs w:val="24"/>
                <w:lang w:eastAsia="ja-JP"/>
              </w:rPr>
              <w:t>申請受付希望日</w:t>
            </w:r>
          </w:p>
        </w:tc>
        <w:tc>
          <w:tcPr>
            <w:tcW w:w="2126" w:type="dxa"/>
            <w:gridSpan w:val="2"/>
          </w:tcPr>
          <w:p w:rsidR="00A6078F" w:rsidRPr="00B75F0F" w:rsidRDefault="00A6078F" w:rsidP="003C3294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 xml:space="preserve">第一希望　</w:t>
            </w:r>
          </w:p>
        </w:tc>
        <w:tc>
          <w:tcPr>
            <w:tcW w:w="3544" w:type="dxa"/>
          </w:tcPr>
          <w:p w:rsidR="00A6078F" w:rsidRPr="00B75F0F" w:rsidRDefault="009531E8" w:rsidP="003C3294">
            <w:pPr>
              <w:ind w:right="169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令和４</w:t>
            </w:r>
            <w:r w:rsidR="00A6078F"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年　　月　　日</w:t>
            </w:r>
            <w:r w:rsid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（</w:t>
            </w:r>
            <w:r w:rsidR="00B75F0F"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  <w:t xml:space="preserve">　　）</w:t>
            </w:r>
          </w:p>
          <w:p w:rsidR="00A6078F" w:rsidRPr="00B75F0F" w:rsidRDefault="00A6078F" w:rsidP="003C3294">
            <w:pPr>
              <w:ind w:right="169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午前・午後</w:t>
            </w:r>
            <w:r w:rsid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 xml:space="preserve">　</w:t>
            </w:r>
            <w:r w:rsidR="00B75F0F"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  <w:t xml:space="preserve">　　　：</w:t>
            </w:r>
          </w:p>
        </w:tc>
      </w:tr>
      <w:tr w:rsidR="00A6078F" w:rsidRPr="00B75F0F" w:rsidTr="00585D26">
        <w:trPr>
          <w:trHeight w:val="454"/>
        </w:trPr>
        <w:tc>
          <w:tcPr>
            <w:tcW w:w="4390" w:type="dxa"/>
            <w:vMerge/>
            <w:shd w:val="clear" w:color="auto" w:fill="FBD4B4" w:themeFill="accent6" w:themeFillTint="66"/>
          </w:tcPr>
          <w:p w:rsidR="00A6078F" w:rsidRPr="00B75F0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gridSpan w:val="2"/>
          </w:tcPr>
          <w:p w:rsidR="00A6078F" w:rsidRPr="00B75F0F" w:rsidRDefault="00A6078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第二希望</w:t>
            </w:r>
          </w:p>
        </w:tc>
        <w:tc>
          <w:tcPr>
            <w:tcW w:w="3544" w:type="dxa"/>
          </w:tcPr>
          <w:p w:rsidR="00B75F0F" w:rsidRPr="00B75F0F" w:rsidRDefault="009531E8" w:rsidP="00B75F0F">
            <w:pPr>
              <w:ind w:right="169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令和４</w:t>
            </w:r>
            <w:r w:rsidR="00B75F0F"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年　　月　　日</w:t>
            </w:r>
            <w:r w:rsid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（</w:t>
            </w:r>
            <w:r w:rsidR="00B75F0F"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  <w:t xml:space="preserve">　　）</w:t>
            </w:r>
          </w:p>
          <w:p w:rsidR="00A6078F" w:rsidRPr="00B75F0F" w:rsidRDefault="00B75F0F" w:rsidP="00B75F0F">
            <w:pPr>
              <w:ind w:right="169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午前・午後</w:t>
            </w:r>
            <w:r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  <w:t xml:space="preserve">　　　：</w:t>
            </w:r>
          </w:p>
        </w:tc>
      </w:tr>
      <w:tr w:rsidR="00A6078F" w:rsidRPr="00B75F0F" w:rsidTr="00585D26">
        <w:trPr>
          <w:trHeight w:val="454"/>
        </w:trPr>
        <w:tc>
          <w:tcPr>
            <w:tcW w:w="4390" w:type="dxa"/>
            <w:vMerge/>
            <w:shd w:val="clear" w:color="auto" w:fill="FBD4B4" w:themeFill="accent6" w:themeFillTint="66"/>
          </w:tcPr>
          <w:p w:rsidR="00A6078F" w:rsidRPr="00B75F0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gridSpan w:val="2"/>
          </w:tcPr>
          <w:p w:rsidR="00A6078F" w:rsidRPr="00B75F0F" w:rsidRDefault="00A6078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第三希望</w:t>
            </w:r>
          </w:p>
        </w:tc>
        <w:tc>
          <w:tcPr>
            <w:tcW w:w="3544" w:type="dxa"/>
          </w:tcPr>
          <w:p w:rsidR="00B75F0F" w:rsidRPr="00B75F0F" w:rsidRDefault="009531E8" w:rsidP="00B75F0F">
            <w:pPr>
              <w:ind w:right="169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令和４</w:t>
            </w:r>
            <w:bookmarkStart w:id="0" w:name="_GoBack"/>
            <w:bookmarkEnd w:id="0"/>
            <w:r w:rsidR="00B75F0F"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年　　月　　日</w:t>
            </w:r>
            <w:r w:rsid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（</w:t>
            </w:r>
            <w:r w:rsidR="00B75F0F"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  <w:t xml:space="preserve">　　）</w:t>
            </w:r>
          </w:p>
          <w:p w:rsidR="00A6078F" w:rsidRPr="00B75F0F" w:rsidRDefault="00B75F0F" w:rsidP="00A6078F">
            <w:pPr>
              <w:ind w:right="169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午前・午後</w:t>
            </w:r>
            <w:r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  <w:t xml:space="preserve">　　　：</w:t>
            </w:r>
          </w:p>
        </w:tc>
      </w:tr>
      <w:tr w:rsidR="00A6078F" w:rsidRPr="00B75F0F" w:rsidTr="00585D26">
        <w:trPr>
          <w:trHeight w:val="454"/>
        </w:trPr>
        <w:tc>
          <w:tcPr>
            <w:tcW w:w="4390" w:type="dxa"/>
            <w:vMerge w:val="restart"/>
            <w:shd w:val="clear" w:color="auto" w:fill="FBD4B4" w:themeFill="accent6" w:themeFillTint="66"/>
          </w:tcPr>
          <w:p w:rsidR="00A6078F" w:rsidRPr="00B75F0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Ansi="ＭＳ 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2126" w:type="dxa"/>
            <w:gridSpan w:val="2"/>
          </w:tcPr>
          <w:p w:rsidR="00A6078F" w:rsidRPr="00B75F0F" w:rsidRDefault="00A6078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所属部署</w:t>
            </w:r>
          </w:p>
        </w:tc>
        <w:tc>
          <w:tcPr>
            <w:tcW w:w="3544" w:type="dxa"/>
          </w:tcPr>
          <w:p w:rsidR="00A6078F" w:rsidRPr="00B75F0F" w:rsidRDefault="00A6078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</w:p>
        </w:tc>
      </w:tr>
      <w:tr w:rsidR="00A6078F" w:rsidRPr="00B75F0F" w:rsidTr="00585D26">
        <w:trPr>
          <w:trHeight w:val="454"/>
        </w:trPr>
        <w:tc>
          <w:tcPr>
            <w:tcW w:w="4390" w:type="dxa"/>
            <w:vMerge/>
            <w:shd w:val="clear" w:color="auto" w:fill="FBD4B4" w:themeFill="accent6" w:themeFillTint="66"/>
          </w:tcPr>
          <w:p w:rsidR="00A6078F" w:rsidRPr="00B75F0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gridSpan w:val="2"/>
          </w:tcPr>
          <w:p w:rsidR="00A6078F" w:rsidRPr="00B75F0F" w:rsidRDefault="00A6078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担当者名</w:t>
            </w:r>
          </w:p>
        </w:tc>
        <w:tc>
          <w:tcPr>
            <w:tcW w:w="3544" w:type="dxa"/>
          </w:tcPr>
          <w:p w:rsidR="00A6078F" w:rsidRPr="00B75F0F" w:rsidRDefault="00A6078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</w:p>
        </w:tc>
      </w:tr>
      <w:tr w:rsidR="00B75F0F" w:rsidRPr="00B75F0F" w:rsidTr="00585D26">
        <w:trPr>
          <w:trHeight w:val="454"/>
        </w:trPr>
        <w:tc>
          <w:tcPr>
            <w:tcW w:w="4390" w:type="dxa"/>
            <w:vMerge/>
            <w:shd w:val="clear" w:color="auto" w:fill="FBD4B4" w:themeFill="accent6" w:themeFillTint="66"/>
          </w:tcPr>
          <w:p w:rsidR="00B75F0F" w:rsidRPr="00B75F0F" w:rsidRDefault="00B75F0F" w:rsidP="00A6078F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75F0F" w:rsidRPr="00B75F0F" w:rsidRDefault="00B75F0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75F0F" w:rsidRPr="00B75F0F" w:rsidRDefault="00B75F0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</w:p>
        </w:tc>
      </w:tr>
      <w:tr w:rsidR="00B75F0F" w:rsidRPr="00B75F0F" w:rsidTr="00585D26">
        <w:trPr>
          <w:trHeight w:val="454"/>
        </w:trPr>
        <w:tc>
          <w:tcPr>
            <w:tcW w:w="4390" w:type="dxa"/>
            <w:vMerge/>
            <w:shd w:val="clear" w:color="auto" w:fill="FBD4B4" w:themeFill="accent6" w:themeFillTint="66"/>
          </w:tcPr>
          <w:p w:rsidR="00B75F0F" w:rsidRPr="00B75F0F" w:rsidRDefault="00B75F0F" w:rsidP="00A6078F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75F0F" w:rsidRPr="00B75F0F" w:rsidRDefault="00B75F0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75F0F" w:rsidRPr="00B75F0F" w:rsidRDefault="00B75F0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</w:p>
        </w:tc>
      </w:tr>
      <w:tr w:rsidR="00B75F0F" w:rsidRPr="00B75F0F" w:rsidTr="00585D26">
        <w:trPr>
          <w:trHeight w:val="454"/>
        </w:trPr>
        <w:tc>
          <w:tcPr>
            <w:tcW w:w="4390" w:type="dxa"/>
            <w:vMerge/>
            <w:shd w:val="clear" w:color="auto" w:fill="FBD4B4" w:themeFill="accent6" w:themeFillTint="66"/>
          </w:tcPr>
          <w:p w:rsidR="00B75F0F" w:rsidRPr="00B75F0F" w:rsidRDefault="00B75F0F" w:rsidP="00A6078F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75F0F" w:rsidRPr="00B75F0F" w:rsidRDefault="00B75F0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int="eastAsia"/>
                <w:sz w:val="24"/>
                <w:szCs w:val="24"/>
                <w:lang w:eastAsia="ja-JP"/>
              </w:rPr>
              <w:t>E-ｍａｉｌ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75F0F" w:rsidRPr="00B75F0F" w:rsidRDefault="00B75F0F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</w:p>
        </w:tc>
      </w:tr>
      <w:tr w:rsidR="00585D26" w:rsidRPr="00B75F0F" w:rsidTr="00585D26">
        <w:trPr>
          <w:trHeight w:val="454"/>
        </w:trPr>
        <w:tc>
          <w:tcPr>
            <w:tcW w:w="4390" w:type="dxa"/>
            <w:shd w:val="clear" w:color="auto" w:fill="FBD4B4" w:themeFill="accent6" w:themeFillTint="66"/>
          </w:tcPr>
          <w:p w:rsidR="00585D26" w:rsidRDefault="00585D26" w:rsidP="00A6078F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  <w:r w:rsidRPr="00B75F0F">
              <w:rPr>
                <w:rFonts w:ascii="FGP丸ｺﾞｼｯｸ体Ca-M" w:eastAsia="FGP丸ｺﾞｼｯｸ体Ca-M" w:hAnsi="ＭＳ ゴシック" w:hint="eastAsia"/>
                <w:sz w:val="24"/>
                <w:szCs w:val="24"/>
                <w:lang w:eastAsia="ja-JP"/>
              </w:rPr>
              <w:t>摘要</w:t>
            </w:r>
          </w:p>
          <w:p w:rsidR="00585D26" w:rsidRPr="00B75F0F" w:rsidRDefault="00585D26" w:rsidP="00A6078F">
            <w:pPr>
              <w:ind w:right="880"/>
              <w:rPr>
                <w:rFonts w:ascii="FGP丸ｺﾞｼｯｸ体Ca-M" w:eastAsia="FGP丸ｺﾞｼｯｸ体Ca-M" w:hAnsi="ＭＳ ゴシック"/>
                <w:sz w:val="24"/>
                <w:szCs w:val="24"/>
                <w:lang w:eastAsia="ja-JP"/>
              </w:rPr>
            </w:pPr>
          </w:p>
        </w:tc>
        <w:tc>
          <w:tcPr>
            <w:tcW w:w="5670" w:type="dxa"/>
            <w:gridSpan w:val="3"/>
          </w:tcPr>
          <w:p w:rsidR="00585D26" w:rsidRDefault="00585D26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</w:p>
          <w:p w:rsidR="00585D26" w:rsidRDefault="00585D26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</w:p>
          <w:p w:rsidR="00585D26" w:rsidRDefault="00585D26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</w:p>
          <w:p w:rsidR="00585D26" w:rsidRPr="00B75F0F" w:rsidRDefault="00585D26" w:rsidP="00A6078F">
            <w:pPr>
              <w:ind w:right="880"/>
              <w:rPr>
                <w:rFonts w:ascii="FGP丸ｺﾞｼｯｸ体Ca-M" w:eastAsia="FGP丸ｺﾞｼｯｸ体Ca-M"/>
                <w:sz w:val="24"/>
                <w:szCs w:val="24"/>
                <w:lang w:eastAsia="ja-JP"/>
              </w:rPr>
            </w:pPr>
          </w:p>
        </w:tc>
      </w:tr>
    </w:tbl>
    <w:p w:rsidR="00095138" w:rsidRPr="00B75F0F" w:rsidRDefault="00095138" w:rsidP="00706B80">
      <w:pPr>
        <w:spacing w:after="0"/>
        <w:ind w:right="880"/>
        <w:rPr>
          <w:rFonts w:ascii="FGP丸ｺﾞｼｯｸ体Ca-M" w:eastAsia="FGP丸ｺﾞｼｯｸ体Ca-M"/>
          <w:sz w:val="24"/>
          <w:szCs w:val="24"/>
          <w:lang w:eastAsia="ja-JP"/>
        </w:rPr>
      </w:pPr>
    </w:p>
    <w:p w:rsidR="00905DFC" w:rsidRPr="00A6078F" w:rsidRDefault="00905DFC" w:rsidP="00706B80">
      <w:pPr>
        <w:spacing w:after="0"/>
        <w:ind w:right="880"/>
        <w:rPr>
          <w:rFonts w:ascii="FGP丸ｺﾞｼｯｸ体Ca-M" w:eastAsia="FGP丸ｺﾞｼｯｸ体Ca-M"/>
          <w:lang w:eastAsia="ja-JP"/>
        </w:rPr>
      </w:pPr>
      <w:r w:rsidRPr="00A6078F">
        <w:rPr>
          <w:rFonts w:ascii="FGP丸ｺﾞｼｯｸ体Ca-M" w:eastAsia="FGP丸ｺﾞｼｯｸ体Ca-M" w:hint="eastAsia"/>
          <w:lang w:eastAsia="ja-JP"/>
        </w:rPr>
        <w:t>※事務処理欄</w:t>
      </w:r>
      <w:r w:rsidR="00A6078F">
        <w:rPr>
          <w:rFonts w:ascii="FGP丸ｺﾞｼｯｸ体Ca-M" w:eastAsia="FGP丸ｺﾞｼｯｸ体Ca-M" w:hint="eastAsia"/>
          <w:lang w:eastAsia="ja-JP"/>
        </w:rPr>
        <w:t>（ここには</w:t>
      </w:r>
      <w:r w:rsidR="00A6078F">
        <w:rPr>
          <w:rFonts w:ascii="FGP丸ｺﾞｼｯｸ体Ca-M" w:eastAsia="FGP丸ｺﾞｼｯｸ体Ca-M"/>
          <w:lang w:eastAsia="ja-JP"/>
        </w:rPr>
        <w:t>記載しないでください</w:t>
      </w:r>
      <w:r w:rsidR="00A6078F">
        <w:rPr>
          <w:rFonts w:ascii="FGP丸ｺﾞｼｯｸ体Ca-M" w:eastAsia="FGP丸ｺﾞｼｯｸ体Ca-M" w:hint="eastAsia"/>
          <w:lang w:eastAsia="ja-JP"/>
        </w:rPr>
        <w:t>）</w:t>
      </w:r>
    </w:p>
    <w:tbl>
      <w:tblPr>
        <w:tblStyle w:val="a8"/>
        <w:tblW w:w="8337" w:type="dxa"/>
        <w:tblLook w:val="04A0" w:firstRow="1" w:lastRow="0" w:firstColumn="1" w:lastColumn="0" w:noHBand="0" w:noVBand="1"/>
      </w:tblPr>
      <w:tblGrid>
        <w:gridCol w:w="2779"/>
        <w:gridCol w:w="2779"/>
        <w:gridCol w:w="2779"/>
      </w:tblGrid>
      <w:tr w:rsidR="00A6078F" w:rsidRPr="00A6078F" w:rsidTr="00B75F0F">
        <w:trPr>
          <w:trHeight w:val="469"/>
        </w:trPr>
        <w:tc>
          <w:tcPr>
            <w:tcW w:w="2779" w:type="dxa"/>
            <w:shd w:val="clear" w:color="auto" w:fill="FBD4B4" w:themeFill="accent6" w:themeFillTint="66"/>
          </w:tcPr>
          <w:p w:rsidR="00A6078F" w:rsidRPr="00A6078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  <w:r>
              <w:rPr>
                <w:rFonts w:ascii="FGP丸ｺﾞｼｯｸ体Ca-M" w:eastAsia="FGP丸ｺﾞｼｯｸ体Ca-M" w:hAnsi="ＭＳ ゴシック" w:hint="eastAsia"/>
                <w:lang w:eastAsia="ja-JP"/>
              </w:rPr>
              <w:t>受付印</w:t>
            </w:r>
          </w:p>
        </w:tc>
        <w:tc>
          <w:tcPr>
            <w:tcW w:w="2779" w:type="dxa"/>
            <w:shd w:val="clear" w:color="auto" w:fill="FBD4B4" w:themeFill="accent6" w:themeFillTint="66"/>
          </w:tcPr>
          <w:p w:rsidR="00A6078F" w:rsidRPr="00A6078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  <w:r w:rsidRPr="00A6078F">
              <w:rPr>
                <w:rFonts w:ascii="FGP丸ｺﾞｼｯｸ体Ca-M" w:eastAsia="FGP丸ｺﾞｼｯｸ体Ca-M" w:hAnsi="ＭＳ ゴシック" w:hint="eastAsia"/>
                <w:lang w:eastAsia="ja-JP"/>
              </w:rPr>
              <w:t>申請受付日</w:t>
            </w:r>
          </w:p>
        </w:tc>
        <w:tc>
          <w:tcPr>
            <w:tcW w:w="2779" w:type="dxa"/>
            <w:shd w:val="clear" w:color="auto" w:fill="auto"/>
          </w:tcPr>
          <w:p w:rsidR="00A6078F" w:rsidRPr="00A6078F" w:rsidRDefault="00A6078F" w:rsidP="00A6078F">
            <w:pPr>
              <w:ind w:right="216"/>
              <w:rPr>
                <w:rFonts w:ascii="FGP丸ｺﾞｼｯｸ体Ca-M" w:eastAsia="FGP丸ｺﾞｼｯｸ体Ca-M"/>
                <w:lang w:eastAsia="ja-JP"/>
              </w:rPr>
            </w:pPr>
            <w:r>
              <w:rPr>
                <w:rFonts w:ascii="FGP丸ｺﾞｼｯｸ体Ca-M" w:eastAsia="FGP丸ｺﾞｼｯｸ体Ca-M" w:hint="eastAsia"/>
                <w:lang w:eastAsia="ja-JP"/>
              </w:rPr>
              <w:t>令和</w:t>
            </w:r>
            <w:r>
              <w:rPr>
                <w:rFonts w:ascii="FGP丸ｺﾞｼｯｸ体Ca-M" w:eastAsia="FGP丸ｺﾞｼｯｸ体Ca-M"/>
                <w:lang w:eastAsia="ja-JP"/>
              </w:rPr>
              <w:t xml:space="preserve">　　　</w:t>
            </w:r>
            <w:r w:rsidRPr="00A6078F">
              <w:rPr>
                <w:rFonts w:ascii="FGP丸ｺﾞｼｯｸ体Ca-M" w:eastAsia="FGP丸ｺﾞｼｯｸ体Ca-M" w:hint="eastAsia"/>
                <w:lang w:eastAsia="ja-JP"/>
              </w:rPr>
              <w:t>年　　月　　日</w:t>
            </w:r>
          </w:p>
        </w:tc>
      </w:tr>
      <w:tr w:rsidR="00A6078F" w:rsidRPr="00A6078F" w:rsidTr="00A6078F">
        <w:trPr>
          <w:trHeight w:val="296"/>
        </w:trPr>
        <w:tc>
          <w:tcPr>
            <w:tcW w:w="2779" w:type="dxa"/>
            <w:vMerge w:val="restart"/>
            <w:shd w:val="clear" w:color="auto" w:fill="auto"/>
          </w:tcPr>
          <w:p w:rsidR="00A6078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</w:p>
          <w:p w:rsidR="00B75F0F" w:rsidRDefault="00B75F0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</w:p>
          <w:p w:rsidR="00B75F0F" w:rsidRDefault="00B75F0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</w:p>
          <w:p w:rsidR="00A6078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</w:p>
          <w:p w:rsidR="00A6078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</w:p>
          <w:p w:rsidR="00A6078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</w:p>
          <w:p w:rsidR="00FF3855" w:rsidRDefault="00FF3855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</w:p>
          <w:p w:rsidR="00A6078F" w:rsidRPr="00A6078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</w:p>
        </w:tc>
        <w:tc>
          <w:tcPr>
            <w:tcW w:w="2779" w:type="dxa"/>
            <w:shd w:val="clear" w:color="auto" w:fill="FBD4B4" w:themeFill="accent6" w:themeFillTint="66"/>
          </w:tcPr>
          <w:p w:rsidR="00A6078F" w:rsidRPr="00A6078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  <w:r w:rsidRPr="00A6078F">
              <w:rPr>
                <w:rFonts w:ascii="FGP丸ｺﾞｼｯｸ体Ca-M" w:eastAsia="FGP丸ｺﾞｼｯｸ体Ca-M" w:hAnsi="ＭＳ ゴシック" w:hint="eastAsia"/>
                <w:lang w:eastAsia="ja-JP"/>
              </w:rPr>
              <w:t>申請受付時間</w:t>
            </w:r>
          </w:p>
        </w:tc>
        <w:tc>
          <w:tcPr>
            <w:tcW w:w="2779" w:type="dxa"/>
            <w:shd w:val="clear" w:color="auto" w:fill="auto"/>
          </w:tcPr>
          <w:p w:rsidR="00A6078F" w:rsidRDefault="00A6078F" w:rsidP="00A6078F">
            <w:pPr>
              <w:ind w:right="880"/>
              <w:rPr>
                <w:rFonts w:ascii="FGP丸ｺﾞｼｯｸ体Ca-M" w:eastAsia="FGP丸ｺﾞｼｯｸ体Ca-M"/>
                <w:lang w:eastAsia="ja-JP"/>
              </w:rPr>
            </w:pPr>
            <w:r>
              <w:rPr>
                <w:rFonts w:ascii="FGP丸ｺﾞｼｯｸ体Ca-M" w:eastAsia="FGP丸ｺﾞｼｯｸ体Ca-M" w:hint="eastAsia"/>
                <w:lang w:eastAsia="ja-JP"/>
              </w:rPr>
              <w:t>午前</w:t>
            </w:r>
            <w:r>
              <w:rPr>
                <w:rFonts w:ascii="FGP丸ｺﾞｼｯｸ体Ca-M" w:eastAsia="FGP丸ｺﾞｼｯｸ体Ca-M"/>
                <w:lang w:eastAsia="ja-JP"/>
              </w:rPr>
              <w:t>・午後</w:t>
            </w:r>
          </w:p>
          <w:p w:rsidR="00A6078F" w:rsidRDefault="00A6078F" w:rsidP="00A6078F">
            <w:pPr>
              <w:ind w:right="880"/>
              <w:rPr>
                <w:rFonts w:ascii="FGP丸ｺﾞｼｯｸ体Ca-M" w:eastAsia="FGP丸ｺﾞｼｯｸ体Ca-M"/>
                <w:lang w:eastAsia="ja-JP"/>
              </w:rPr>
            </w:pPr>
          </w:p>
          <w:p w:rsidR="00FF3855" w:rsidRPr="00A6078F" w:rsidRDefault="00FF3855" w:rsidP="00A6078F">
            <w:pPr>
              <w:ind w:right="880"/>
              <w:rPr>
                <w:rFonts w:ascii="FGP丸ｺﾞｼｯｸ体Ca-M" w:eastAsia="FGP丸ｺﾞｼｯｸ体Ca-M"/>
                <w:lang w:eastAsia="ja-JP"/>
              </w:rPr>
            </w:pPr>
          </w:p>
        </w:tc>
      </w:tr>
      <w:tr w:rsidR="00A6078F" w:rsidRPr="00A6078F" w:rsidTr="00A6078F">
        <w:trPr>
          <w:trHeight w:val="296"/>
        </w:trPr>
        <w:tc>
          <w:tcPr>
            <w:tcW w:w="2779" w:type="dxa"/>
            <w:vMerge/>
            <w:shd w:val="clear" w:color="auto" w:fill="auto"/>
          </w:tcPr>
          <w:p w:rsidR="00A6078F" w:rsidRPr="00A6078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</w:p>
        </w:tc>
        <w:tc>
          <w:tcPr>
            <w:tcW w:w="2779" w:type="dxa"/>
            <w:shd w:val="clear" w:color="auto" w:fill="FBD4B4" w:themeFill="accent6" w:themeFillTint="66"/>
          </w:tcPr>
          <w:p w:rsidR="00A6078F" w:rsidRPr="00A6078F" w:rsidRDefault="00A6078F" w:rsidP="00A6078F">
            <w:pPr>
              <w:ind w:right="880"/>
              <w:rPr>
                <w:rFonts w:ascii="FGP丸ｺﾞｼｯｸ体Ca-M" w:eastAsia="FGP丸ｺﾞｼｯｸ体Ca-M" w:hAnsi="ＭＳ ゴシック"/>
                <w:lang w:eastAsia="ja-JP"/>
              </w:rPr>
            </w:pPr>
            <w:r w:rsidRPr="00A6078F">
              <w:rPr>
                <w:rFonts w:ascii="FGP丸ｺﾞｼｯｸ体Ca-M" w:eastAsia="FGP丸ｺﾞｼｯｸ体Ca-M" w:hAnsi="ＭＳ ゴシック" w:hint="eastAsia"/>
                <w:lang w:eastAsia="ja-JP"/>
              </w:rPr>
              <w:t>派遣担当者</w:t>
            </w:r>
          </w:p>
        </w:tc>
        <w:tc>
          <w:tcPr>
            <w:tcW w:w="2779" w:type="dxa"/>
            <w:shd w:val="clear" w:color="auto" w:fill="auto"/>
          </w:tcPr>
          <w:p w:rsidR="00A6078F" w:rsidRDefault="00A6078F" w:rsidP="00A6078F">
            <w:pPr>
              <w:ind w:right="880"/>
              <w:rPr>
                <w:rFonts w:ascii="FGP丸ｺﾞｼｯｸ体Ca-M" w:eastAsia="FGP丸ｺﾞｼｯｸ体Ca-M"/>
                <w:lang w:eastAsia="ja-JP"/>
              </w:rPr>
            </w:pPr>
          </w:p>
          <w:p w:rsidR="00A6078F" w:rsidRPr="00A6078F" w:rsidRDefault="00A6078F" w:rsidP="00A6078F">
            <w:pPr>
              <w:ind w:right="880"/>
              <w:rPr>
                <w:rFonts w:ascii="FGP丸ｺﾞｼｯｸ体Ca-M" w:eastAsia="FGP丸ｺﾞｼｯｸ体Ca-M"/>
                <w:lang w:eastAsia="ja-JP"/>
              </w:rPr>
            </w:pPr>
          </w:p>
        </w:tc>
      </w:tr>
    </w:tbl>
    <w:p w:rsidR="00905DFC" w:rsidRPr="00A6078F" w:rsidRDefault="00905DFC" w:rsidP="00706B80">
      <w:pPr>
        <w:spacing w:after="0"/>
        <w:ind w:right="880"/>
        <w:rPr>
          <w:rFonts w:ascii="FGP丸ｺﾞｼｯｸ体Ca-M" w:eastAsia="FGP丸ｺﾞｼｯｸ体Ca-M"/>
          <w:lang w:eastAsia="ja-JP"/>
        </w:rPr>
      </w:pPr>
    </w:p>
    <w:sectPr w:rsidR="00905DFC" w:rsidRPr="00A6078F" w:rsidSect="00996B60">
      <w:pgSz w:w="12240" w:h="15840" w:code="1"/>
      <w:pgMar w:top="851" w:right="851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3A" w:rsidRDefault="0057583A" w:rsidP="0057583A">
      <w:pPr>
        <w:spacing w:after="0" w:line="240" w:lineRule="auto"/>
      </w:pPr>
      <w:r>
        <w:separator/>
      </w:r>
    </w:p>
  </w:endnote>
  <w:endnote w:type="continuationSeparator" w:id="0">
    <w:p w:rsidR="0057583A" w:rsidRDefault="0057583A" w:rsidP="0057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M">
    <w:panose1 w:val="020F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3A" w:rsidRDefault="0057583A" w:rsidP="0057583A">
      <w:pPr>
        <w:spacing w:after="0" w:line="240" w:lineRule="auto"/>
      </w:pPr>
      <w:r>
        <w:separator/>
      </w:r>
    </w:p>
  </w:footnote>
  <w:footnote w:type="continuationSeparator" w:id="0">
    <w:p w:rsidR="0057583A" w:rsidRDefault="0057583A" w:rsidP="0057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DAF"/>
    <w:multiLevelType w:val="hybridMultilevel"/>
    <w:tmpl w:val="63D42942"/>
    <w:lvl w:ilvl="0" w:tplc="B838B594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DD84E95"/>
    <w:multiLevelType w:val="hybridMultilevel"/>
    <w:tmpl w:val="6436CCBE"/>
    <w:lvl w:ilvl="0" w:tplc="426444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FE24824">
      <w:start w:val="1"/>
      <w:numFmt w:val="aiueo"/>
      <w:lvlText w:val="(%2)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9A4198"/>
    <w:multiLevelType w:val="hybridMultilevel"/>
    <w:tmpl w:val="75E68D8A"/>
    <w:lvl w:ilvl="0" w:tplc="BA92F9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502C0E54">
      <w:start w:val="3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D576615"/>
    <w:multiLevelType w:val="hybridMultilevel"/>
    <w:tmpl w:val="691EF998"/>
    <w:lvl w:ilvl="0" w:tplc="04E2C43E">
      <w:start w:val="1"/>
      <w:numFmt w:val="aiueoFullWidth"/>
      <w:lvlText w:val="（%1）"/>
      <w:lvlJc w:val="left"/>
      <w:pPr>
        <w:ind w:left="1525" w:hanging="720"/>
      </w:pPr>
      <w:rPr>
        <w:rFonts w:hint="default"/>
      </w:rPr>
    </w:lvl>
    <w:lvl w:ilvl="1" w:tplc="D5581A52">
      <w:start w:val="1"/>
      <w:numFmt w:val="decimal"/>
      <w:lvlText w:val="(%2)"/>
      <w:lvlJc w:val="left"/>
      <w:pPr>
        <w:ind w:left="1585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7C"/>
    <w:rsid w:val="00075073"/>
    <w:rsid w:val="00095138"/>
    <w:rsid w:val="000F398F"/>
    <w:rsid w:val="00100F9D"/>
    <w:rsid w:val="00102AB2"/>
    <w:rsid w:val="001270AB"/>
    <w:rsid w:val="001E5036"/>
    <w:rsid w:val="00236ED2"/>
    <w:rsid w:val="002602D8"/>
    <w:rsid w:val="003C3294"/>
    <w:rsid w:val="00537218"/>
    <w:rsid w:val="00572B55"/>
    <w:rsid w:val="0057583A"/>
    <w:rsid w:val="00585D26"/>
    <w:rsid w:val="00706B80"/>
    <w:rsid w:val="007817B7"/>
    <w:rsid w:val="0082401F"/>
    <w:rsid w:val="00843C67"/>
    <w:rsid w:val="00853257"/>
    <w:rsid w:val="008F6663"/>
    <w:rsid w:val="00905DFC"/>
    <w:rsid w:val="009531E8"/>
    <w:rsid w:val="00996B60"/>
    <w:rsid w:val="00997DFA"/>
    <w:rsid w:val="00A6078F"/>
    <w:rsid w:val="00A73437"/>
    <w:rsid w:val="00A84F14"/>
    <w:rsid w:val="00A95321"/>
    <w:rsid w:val="00AA150C"/>
    <w:rsid w:val="00B73D7C"/>
    <w:rsid w:val="00B75F0F"/>
    <w:rsid w:val="00BD2416"/>
    <w:rsid w:val="00E46BF9"/>
    <w:rsid w:val="00E72D7B"/>
    <w:rsid w:val="00F00C5B"/>
    <w:rsid w:val="00F22CF2"/>
    <w:rsid w:val="00F56A0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60B57A"/>
  <w15:docId w15:val="{9C25908E-7003-4CDC-A778-0F88F8F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5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83A"/>
  </w:style>
  <w:style w:type="paragraph" w:styleId="a6">
    <w:name w:val="footer"/>
    <w:basedOn w:val="a"/>
    <w:link w:val="a7"/>
    <w:uiPriority w:val="99"/>
    <w:unhideWhenUsed/>
    <w:rsid w:val="00575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83A"/>
  </w:style>
  <w:style w:type="table" w:styleId="a8">
    <w:name w:val="Table Grid"/>
    <w:basedOn w:val="a1"/>
    <w:uiPriority w:val="59"/>
    <w:rsid w:val="0009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6B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6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201810</dc:creator>
  <cp:keywords/>
  <dc:description/>
  <cp:lastModifiedBy>伊藤 真緒</cp:lastModifiedBy>
  <cp:revision>9</cp:revision>
  <cp:lastPrinted>2022-08-22T02:15:00Z</cp:lastPrinted>
  <dcterms:created xsi:type="dcterms:W3CDTF">2022-07-21T07:57:00Z</dcterms:created>
  <dcterms:modified xsi:type="dcterms:W3CDTF">2022-08-22T02:15:00Z</dcterms:modified>
</cp:coreProperties>
</file>